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EE" w:rsidRDefault="003903EE" w:rsidP="00547A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Convocatoria</w:t>
      </w:r>
    </w:p>
    <w:p w:rsidR="003903EE" w:rsidRDefault="003903EE" w:rsidP="00547A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Personal docente ISFDA N814</w:t>
      </w:r>
    </w:p>
    <w:p w:rsidR="00547A50" w:rsidRDefault="003903EE" w:rsidP="00547A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COORDINACIONES </w:t>
      </w:r>
      <w:r w:rsidR="007A4F9C">
        <w:rPr>
          <w:rFonts w:ascii="Tahoma" w:hAnsi="Tahoma" w:cs="Tahoma"/>
          <w:b/>
          <w:sz w:val="24"/>
          <w:szCs w:val="24"/>
        </w:rPr>
        <w:t xml:space="preserve">DE </w:t>
      </w:r>
      <w:r>
        <w:rPr>
          <w:rFonts w:ascii="Tahoma" w:hAnsi="Tahoma" w:cs="Tahoma"/>
          <w:b/>
          <w:sz w:val="24"/>
          <w:szCs w:val="24"/>
        </w:rPr>
        <w:t>CARRERA</w:t>
      </w:r>
    </w:p>
    <w:p w:rsidR="003903EE" w:rsidRDefault="003903EE" w:rsidP="00547A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Los Interesados deberán presentar un Proyecto de trabajo a desarrollar en un periodo de </w:t>
      </w:r>
      <w:r w:rsidRPr="003903EE">
        <w:rPr>
          <w:rFonts w:ascii="Tahoma" w:hAnsi="Tahoma" w:cs="Tahoma"/>
          <w:b/>
          <w:sz w:val="24"/>
          <w:szCs w:val="24"/>
        </w:rPr>
        <w:t>4 años.</w:t>
      </w:r>
    </w:p>
    <w:p w:rsidR="003903EE" w:rsidRDefault="008E666B" w:rsidP="00547A50">
      <w:pPr>
        <w:rPr>
          <w:rFonts w:ascii="Tahoma" w:hAnsi="Tahoma" w:cs="Tahoma"/>
          <w:sz w:val="24"/>
          <w:szCs w:val="24"/>
        </w:rPr>
      </w:pPr>
      <w:r w:rsidRPr="008E666B">
        <w:rPr>
          <w:rFonts w:ascii="Tahoma" w:hAnsi="Tahoma" w:cs="Tahoma"/>
          <w:sz w:val="24"/>
          <w:szCs w:val="24"/>
        </w:rPr>
        <w:t>La presentación</w:t>
      </w:r>
      <w:r>
        <w:rPr>
          <w:rFonts w:ascii="Tahoma" w:hAnsi="Tahoma" w:cs="Tahoma"/>
          <w:sz w:val="24"/>
          <w:szCs w:val="24"/>
        </w:rPr>
        <w:t xml:space="preserve"> deberá tener en cuenta la LEN, la ley Provincial de Educación,  ROM, RAM, los lineamientos Institucionales enmarcados en el PEI, Diseños Curriculares para Profesorados 2013 y 2017, Reglamento Jurisdiccional de Practicas ( Versión Borrador), Resolución 111/10.</w:t>
      </w:r>
    </w:p>
    <w:p w:rsidR="008E666B" w:rsidRDefault="008E666B" w:rsidP="00547A5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También serán insumos necesarios los datos brindados en la reunión informativa que incluye el estado de situación, sobre el cual se deberá elaborar un </w:t>
      </w:r>
      <w:r w:rsidR="00E5730C">
        <w:rPr>
          <w:rFonts w:ascii="Tahoma" w:hAnsi="Tahoma" w:cs="Tahoma"/>
          <w:sz w:val="24"/>
          <w:szCs w:val="24"/>
        </w:rPr>
        <w:t>diagnóstico.</w:t>
      </w:r>
    </w:p>
    <w:p w:rsidR="00E5730C" w:rsidRDefault="00E5730C" w:rsidP="00E5730C">
      <w:pPr>
        <w:pStyle w:val="Prrafodelista"/>
        <w:numPr>
          <w:ilvl w:val="0"/>
          <w:numId w:val="39"/>
        </w:numPr>
        <w:rPr>
          <w:rFonts w:ascii="Tahoma" w:hAnsi="Tahoma" w:cs="Tahoma"/>
          <w:b/>
          <w:sz w:val="24"/>
          <w:szCs w:val="24"/>
        </w:rPr>
      </w:pPr>
      <w:proofErr w:type="spellStart"/>
      <w:r w:rsidRPr="00E5730C">
        <w:rPr>
          <w:rFonts w:ascii="Tahoma" w:hAnsi="Tahoma" w:cs="Tahoma"/>
          <w:b/>
          <w:sz w:val="24"/>
          <w:szCs w:val="24"/>
        </w:rPr>
        <w:t>Proyecto</w:t>
      </w:r>
      <w:proofErr w:type="spellEnd"/>
      <w:r w:rsidRPr="00E5730C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E5730C">
        <w:rPr>
          <w:rFonts w:ascii="Tahoma" w:hAnsi="Tahoma" w:cs="Tahoma"/>
          <w:b/>
          <w:sz w:val="24"/>
          <w:szCs w:val="24"/>
        </w:rPr>
        <w:t>trabajo</w:t>
      </w:r>
      <w:proofErr w:type="spellEnd"/>
      <w:r w:rsidRPr="00E573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5730C">
        <w:rPr>
          <w:rFonts w:ascii="Tahoma" w:hAnsi="Tahoma" w:cs="Tahoma"/>
          <w:b/>
          <w:sz w:val="24"/>
          <w:szCs w:val="24"/>
        </w:rPr>
        <w:t>que</w:t>
      </w:r>
      <w:proofErr w:type="spellEnd"/>
      <w:r w:rsidRPr="00E573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5730C">
        <w:rPr>
          <w:rFonts w:ascii="Tahoma" w:hAnsi="Tahoma" w:cs="Tahoma"/>
          <w:b/>
          <w:sz w:val="24"/>
          <w:szCs w:val="24"/>
        </w:rPr>
        <w:t>contenga</w:t>
      </w:r>
      <w:proofErr w:type="spellEnd"/>
    </w:p>
    <w:p w:rsidR="00E5730C" w:rsidRPr="00E5730C" w:rsidRDefault="00E5730C" w:rsidP="00E5730C">
      <w:pPr>
        <w:pStyle w:val="Prrafodelista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proofErr w:type="spellStart"/>
      <w:r w:rsidRPr="00E5730C">
        <w:rPr>
          <w:rFonts w:ascii="Tahoma" w:hAnsi="Tahoma" w:cs="Tahoma"/>
          <w:sz w:val="24"/>
          <w:szCs w:val="24"/>
        </w:rPr>
        <w:t>Diagnostico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que</w:t>
      </w:r>
      <w:proofErr w:type="spellEnd"/>
      <w:r>
        <w:rPr>
          <w:rFonts w:ascii="Tahoma" w:hAnsi="Tahoma" w:cs="Tahoma"/>
          <w:sz w:val="24"/>
          <w:szCs w:val="24"/>
        </w:rPr>
        <w:t xml:space="preserve"> involucre al area de </w:t>
      </w:r>
      <w:proofErr w:type="spellStart"/>
      <w:r>
        <w:rPr>
          <w:rFonts w:ascii="Tahoma" w:hAnsi="Tahoma" w:cs="Tahoma"/>
          <w:sz w:val="24"/>
          <w:szCs w:val="24"/>
        </w:rPr>
        <w:t>incumbencia</w:t>
      </w:r>
      <w:proofErr w:type="spellEnd"/>
      <w:r>
        <w:rPr>
          <w:rFonts w:ascii="Tahoma" w:hAnsi="Tahoma" w:cs="Tahoma"/>
          <w:sz w:val="24"/>
          <w:szCs w:val="24"/>
        </w:rPr>
        <w:t xml:space="preserve"> de la </w:t>
      </w:r>
      <w:proofErr w:type="spellStart"/>
      <w:r>
        <w:rPr>
          <w:rFonts w:ascii="Tahoma" w:hAnsi="Tahoma" w:cs="Tahoma"/>
          <w:sz w:val="24"/>
          <w:szCs w:val="24"/>
        </w:rPr>
        <w:t>coordinacion</w:t>
      </w:r>
      <w:proofErr w:type="spellEnd"/>
      <w:r>
        <w:rPr>
          <w:rFonts w:ascii="Tahoma" w:hAnsi="Tahoma" w:cs="Tahoma"/>
          <w:sz w:val="24"/>
          <w:szCs w:val="24"/>
        </w:rPr>
        <w:t xml:space="preserve"> en </w:t>
      </w:r>
      <w:proofErr w:type="spellStart"/>
      <w:r>
        <w:rPr>
          <w:rFonts w:ascii="Tahoma" w:hAnsi="Tahoma" w:cs="Tahoma"/>
          <w:sz w:val="24"/>
          <w:szCs w:val="24"/>
        </w:rPr>
        <w:t>concurso</w:t>
      </w:r>
      <w:proofErr w:type="spellEnd"/>
      <w:r>
        <w:rPr>
          <w:rFonts w:ascii="Tahoma" w:hAnsi="Tahoma" w:cs="Tahoma"/>
          <w:sz w:val="24"/>
          <w:szCs w:val="24"/>
        </w:rPr>
        <w:t xml:space="preserve"> y </w:t>
      </w:r>
      <w:proofErr w:type="spellStart"/>
      <w:r>
        <w:rPr>
          <w:rFonts w:ascii="Tahoma" w:hAnsi="Tahoma" w:cs="Tahoma"/>
          <w:sz w:val="24"/>
          <w:szCs w:val="24"/>
        </w:rPr>
        <w:t>todos</w:t>
      </w:r>
      <w:proofErr w:type="spellEnd"/>
      <w:r>
        <w:rPr>
          <w:rFonts w:ascii="Tahoma" w:hAnsi="Tahoma" w:cs="Tahoma"/>
          <w:sz w:val="24"/>
          <w:szCs w:val="24"/>
        </w:rPr>
        <w:t xml:space="preserve"> los </w:t>
      </w:r>
      <w:proofErr w:type="spellStart"/>
      <w:r>
        <w:rPr>
          <w:rFonts w:ascii="Tahoma" w:hAnsi="Tahoma" w:cs="Tahoma"/>
          <w:sz w:val="24"/>
          <w:szCs w:val="24"/>
        </w:rPr>
        <w:t>trayectos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formativos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relacionados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E666B" w:rsidRDefault="00E5730C" w:rsidP="00E5730C">
      <w:pPr>
        <w:pStyle w:val="Prrafodelista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Propuesta</w:t>
      </w:r>
      <w:proofErr w:type="spellEnd"/>
    </w:p>
    <w:p w:rsidR="00E5730C" w:rsidRDefault="00E5730C" w:rsidP="00E5730C">
      <w:pPr>
        <w:pStyle w:val="Prrafodelista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Fundamentacion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E5730C" w:rsidRDefault="00E5730C" w:rsidP="00E5730C">
      <w:pPr>
        <w:pStyle w:val="Prrafodelista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Propositos</w:t>
      </w:r>
      <w:proofErr w:type="spellEnd"/>
    </w:p>
    <w:p w:rsidR="00E5730C" w:rsidRDefault="00D40B0A" w:rsidP="00E5730C">
      <w:pPr>
        <w:pStyle w:val="Prrafodelista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Calendario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previsto</w:t>
      </w:r>
      <w:proofErr w:type="spellEnd"/>
      <w:r>
        <w:rPr>
          <w:rFonts w:ascii="Tahoma" w:hAnsi="Tahoma" w:cs="Tahoma"/>
          <w:sz w:val="24"/>
          <w:szCs w:val="24"/>
        </w:rPr>
        <w:t xml:space="preserve"> par alas </w:t>
      </w:r>
      <w:proofErr w:type="spellStart"/>
      <w:r>
        <w:rPr>
          <w:rFonts w:ascii="Tahoma" w:hAnsi="Tahoma" w:cs="Tahoma"/>
          <w:sz w:val="24"/>
          <w:szCs w:val="24"/>
        </w:rPr>
        <w:t>diferentes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acciones</w:t>
      </w:r>
      <w:proofErr w:type="spellEnd"/>
    </w:p>
    <w:p w:rsidR="00D40B0A" w:rsidRDefault="00D40B0A" w:rsidP="00E5730C">
      <w:pPr>
        <w:pStyle w:val="Prrafodelista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Articulacion</w:t>
      </w:r>
      <w:proofErr w:type="spellEnd"/>
      <w:r>
        <w:rPr>
          <w:rFonts w:ascii="Tahoma" w:hAnsi="Tahoma" w:cs="Tahoma"/>
          <w:sz w:val="24"/>
          <w:szCs w:val="24"/>
        </w:rPr>
        <w:t xml:space="preserve"> con </w:t>
      </w:r>
      <w:proofErr w:type="spellStart"/>
      <w:r>
        <w:rPr>
          <w:rFonts w:ascii="Tahoma" w:hAnsi="Tahoma" w:cs="Tahoma"/>
          <w:sz w:val="24"/>
          <w:szCs w:val="24"/>
        </w:rPr>
        <w:t>las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Coordinaciones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Lineas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Trabajo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Politicas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Estudiantiles</w:t>
      </w:r>
      <w:proofErr w:type="spellEnd"/>
      <w:r>
        <w:rPr>
          <w:rFonts w:ascii="Tahoma" w:hAnsi="Tahoma" w:cs="Tahoma"/>
          <w:sz w:val="24"/>
          <w:szCs w:val="24"/>
        </w:rPr>
        <w:t xml:space="preserve"> y </w:t>
      </w:r>
      <w:proofErr w:type="spellStart"/>
      <w:r>
        <w:rPr>
          <w:rFonts w:ascii="Tahoma" w:hAnsi="Tahoma" w:cs="Tahoma"/>
          <w:sz w:val="24"/>
          <w:szCs w:val="24"/>
        </w:rPr>
        <w:t>oficina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estudiantes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40B0A" w:rsidRDefault="00D40B0A" w:rsidP="00E5730C">
      <w:pPr>
        <w:pStyle w:val="Prrafodelista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Metodologia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Trabajo</w:t>
      </w:r>
      <w:proofErr w:type="spellEnd"/>
    </w:p>
    <w:p w:rsidR="00D40B0A" w:rsidRDefault="00D40B0A" w:rsidP="00E5730C">
      <w:pPr>
        <w:pStyle w:val="Prrafodelista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Monitoreo</w:t>
      </w:r>
      <w:proofErr w:type="spellEnd"/>
      <w:r>
        <w:rPr>
          <w:rFonts w:ascii="Tahoma" w:hAnsi="Tahoma" w:cs="Tahoma"/>
          <w:sz w:val="24"/>
          <w:szCs w:val="24"/>
        </w:rPr>
        <w:t xml:space="preserve"> y </w:t>
      </w:r>
      <w:proofErr w:type="spellStart"/>
      <w:r>
        <w:rPr>
          <w:rFonts w:ascii="Tahoma" w:hAnsi="Tahoma" w:cs="Tahoma"/>
          <w:sz w:val="24"/>
          <w:szCs w:val="24"/>
        </w:rPr>
        <w:t>evaluacion</w:t>
      </w:r>
      <w:proofErr w:type="spellEnd"/>
    </w:p>
    <w:p w:rsidR="00D40B0A" w:rsidRDefault="00D40B0A" w:rsidP="00E5730C">
      <w:pPr>
        <w:pStyle w:val="Prrafodelista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Bibliografia</w:t>
      </w:r>
      <w:proofErr w:type="spellEnd"/>
    </w:p>
    <w:p w:rsidR="00D40B0A" w:rsidRDefault="00D40B0A" w:rsidP="00D40B0A">
      <w:pPr>
        <w:rPr>
          <w:rFonts w:ascii="Tahoma" w:hAnsi="Tahoma" w:cs="Tahoma"/>
          <w:sz w:val="24"/>
          <w:szCs w:val="24"/>
        </w:rPr>
      </w:pPr>
    </w:p>
    <w:p w:rsidR="00D40B0A" w:rsidRDefault="00D40B0A" w:rsidP="00D40B0A">
      <w:pPr>
        <w:pStyle w:val="Prrafodelista"/>
        <w:numPr>
          <w:ilvl w:val="0"/>
          <w:numId w:val="39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Documentació</w:t>
      </w:r>
      <w:r w:rsidRPr="00D40B0A">
        <w:rPr>
          <w:rFonts w:ascii="Tahoma" w:hAnsi="Tahoma" w:cs="Tahoma"/>
          <w:b/>
          <w:sz w:val="24"/>
          <w:szCs w:val="24"/>
        </w:rPr>
        <w:t>n</w:t>
      </w:r>
      <w:proofErr w:type="spellEnd"/>
    </w:p>
    <w:p w:rsidR="00D40B0A" w:rsidRPr="00D40B0A" w:rsidRDefault="00D40B0A" w:rsidP="00D40B0A">
      <w:pPr>
        <w:ind w:left="360"/>
        <w:rPr>
          <w:rFonts w:ascii="Tahoma" w:hAnsi="Tahoma" w:cs="Tahoma"/>
          <w:b/>
          <w:sz w:val="24"/>
          <w:szCs w:val="24"/>
        </w:rPr>
      </w:pPr>
    </w:p>
    <w:p w:rsidR="00D40B0A" w:rsidRDefault="00D40B0A" w:rsidP="00D40B0A">
      <w:pPr>
        <w:pStyle w:val="Prrafodelista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proofErr w:type="spellStart"/>
      <w:r w:rsidRPr="00D40B0A">
        <w:rPr>
          <w:rFonts w:ascii="Tahoma" w:hAnsi="Tahoma" w:cs="Tahoma"/>
          <w:sz w:val="24"/>
          <w:szCs w:val="24"/>
        </w:rPr>
        <w:t>Fotocopia</w:t>
      </w:r>
      <w:proofErr w:type="spellEnd"/>
      <w:r w:rsidRPr="00D40B0A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40B0A">
        <w:rPr>
          <w:rFonts w:ascii="Tahoma" w:hAnsi="Tahoma" w:cs="Tahoma"/>
          <w:sz w:val="24"/>
          <w:szCs w:val="24"/>
        </w:rPr>
        <w:t>Titulo</w:t>
      </w:r>
      <w:proofErr w:type="spellEnd"/>
    </w:p>
    <w:p w:rsidR="00D40B0A" w:rsidRDefault="00D40B0A" w:rsidP="00D40B0A">
      <w:pPr>
        <w:pStyle w:val="Prrafodelista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Fotocopias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certificados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actualizaciones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academicas</w:t>
      </w:r>
      <w:proofErr w:type="spellEnd"/>
    </w:p>
    <w:p w:rsidR="00D40B0A" w:rsidRDefault="00D40B0A" w:rsidP="00D40B0A">
      <w:pPr>
        <w:pStyle w:val="Prrafodelista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CV</w:t>
      </w:r>
    </w:p>
    <w:p w:rsidR="00D40B0A" w:rsidRPr="00D40B0A" w:rsidRDefault="00D40B0A" w:rsidP="00D40B0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D40B0A" w:rsidRPr="00D40B0A" w:rsidSect="00452664">
      <w:headerReference w:type="even" r:id="rId8"/>
      <w:headerReference w:type="default" r:id="rId9"/>
      <w:footerReference w:type="default" r:id="rId10"/>
      <w:pgSz w:w="11904" w:h="16836" w:code="9"/>
      <w:pgMar w:top="1417" w:right="1701" w:bottom="1417" w:left="1701" w:header="720" w:footer="1134" w:gutter="0"/>
      <w:pgBorders>
        <w:left w:val="single" w:sz="4" w:space="4" w:color="auto"/>
        <w:right w:val="single" w:sz="4" w:space="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0D" w:rsidRDefault="00AD610D">
      <w:r>
        <w:separator/>
      </w:r>
    </w:p>
  </w:endnote>
  <w:endnote w:type="continuationSeparator" w:id="0">
    <w:p w:rsidR="00AD610D" w:rsidRDefault="00AD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C0" w:rsidRDefault="00AD610D" w:rsidP="00E84BC0">
    <w:pPr>
      <w:jc w:val="center"/>
      <w:rPr>
        <w:rFonts w:ascii="Calibri" w:hAnsi="Calibri"/>
        <w:b/>
      </w:rPr>
    </w:pPr>
    <w:r>
      <w:rPr>
        <w:rFonts w:ascii="Calibri" w:hAnsi="Calibri"/>
        <w:b/>
        <w:sz w:val="18"/>
        <w:szCs w:val="18"/>
      </w:rPr>
      <w:pict>
        <v:rect id="_x0000_i1026" style="width:0;height:1.5pt" o:hralign="center" o:hrstd="t" o:hr="t" fillcolor="#b4b4b4" stroked="f"/>
      </w:pict>
    </w:r>
  </w:p>
  <w:p w:rsidR="00E84BC0" w:rsidRPr="006B55C0" w:rsidRDefault="00E84BC0" w:rsidP="00250854">
    <w:pPr>
      <w:spacing w:after="0"/>
      <w:jc w:val="center"/>
      <w:rPr>
        <w:rFonts w:ascii="Microsoft JhengHei" w:eastAsia="Microsoft JhengHei" w:hAnsi="Microsoft JhengHei" w:cs="Tahoma"/>
        <w:b/>
        <w:sz w:val="20"/>
      </w:rPr>
    </w:pPr>
    <w:r w:rsidRPr="006B55C0">
      <w:rPr>
        <w:rFonts w:ascii="Microsoft JhengHei" w:eastAsia="Microsoft JhengHei" w:hAnsi="Microsoft JhengHei" w:cs="Tahoma"/>
        <w:b/>
        <w:sz w:val="20"/>
      </w:rPr>
      <w:t xml:space="preserve">Lago </w:t>
    </w:r>
    <w:proofErr w:type="spellStart"/>
    <w:r w:rsidRPr="006B55C0">
      <w:rPr>
        <w:rFonts w:ascii="Microsoft JhengHei" w:eastAsia="Microsoft JhengHei" w:hAnsi="Microsoft JhengHei" w:cs="Tahoma"/>
        <w:b/>
        <w:sz w:val="20"/>
      </w:rPr>
      <w:t>Puelo</w:t>
    </w:r>
    <w:proofErr w:type="spellEnd"/>
    <w:r w:rsidRPr="006B55C0">
      <w:rPr>
        <w:rFonts w:ascii="Microsoft JhengHei" w:eastAsia="Microsoft JhengHei" w:hAnsi="Microsoft JhengHei" w:cs="Tahoma"/>
        <w:b/>
        <w:sz w:val="20"/>
      </w:rPr>
      <w:t>: Ruta 16, Paraje Entre Ríos – (0294)</w:t>
    </w:r>
    <w:r w:rsidR="00894299" w:rsidRPr="006B55C0">
      <w:rPr>
        <w:rFonts w:ascii="Microsoft JhengHei" w:eastAsia="Microsoft JhengHei" w:hAnsi="Microsoft JhengHei" w:cs="Tahoma"/>
        <w:b/>
        <w:sz w:val="20"/>
      </w:rPr>
      <w:t xml:space="preserve"> 4499 611</w:t>
    </w:r>
  </w:p>
  <w:p w:rsidR="00E84BC0" w:rsidRPr="006B55C0" w:rsidRDefault="00E84BC0" w:rsidP="00250854">
    <w:pPr>
      <w:spacing w:after="0"/>
      <w:jc w:val="center"/>
      <w:rPr>
        <w:rFonts w:ascii="Microsoft JhengHei" w:eastAsia="Microsoft JhengHei" w:hAnsi="Microsoft JhengHei" w:cs="Tahoma"/>
        <w:b/>
        <w:i/>
        <w:sz w:val="20"/>
      </w:rPr>
    </w:pPr>
    <w:r w:rsidRPr="006B55C0">
      <w:rPr>
        <w:rFonts w:ascii="Microsoft JhengHei" w:eastAsia="Microsoft JhengHei" w:hAnsi="Microsoft JhengHei" w:cs="Tahoma"/>
        <w:b/>
        <w:i/>
        <w:sz w:val="20"/>
      </w:rPr>
      <w:t>www.isfda814.com.ar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0D" w:rsidRDefault="00AD610D">
      <w:r>
        <w:separator/>
      </w:r>
    </w:p>
  </w:footnote>
  <w:footnote w:type="continuationSeparator" w:id="0">
    <w:p w:rsidR="00AD610D" w:rsidRDefault="00AD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02" w:rsidRDefault="005A69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23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02" w:rsidRDefault="0073230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02" w:rsidRPr="002156B7" w:rsidRDefault="00894299" w:rsidP="00E84BC0">
    <w:pPr>
      <w:pStyle w:val="Encabezado"/>
      <w:ind w:left="-1701"/>
      <w:rPr>
        <w:rFonts w:ascii="Tahoma" w:hAnsi="Tahoma" w:cs="Tahoma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1A22A542" wp14:editId="3E2A88C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1014730" cy="7118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8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302">
      <w:t xml:space="preserve">                 </w:t>
    </w:r>
  </w:p>
  <w:p w:rsidR="00E84BC0" w:rsidRPr="006B55C0" w:rsidRDefault="00E84BC0" w:rsidP="00E84BC0">
    <w:pPr>
      <w:pStyle w:val="Encabezado"/>
      <w:jc w:val="center"/>
      <w:rPr>
        <w:rFonts w:ascii="Microsoft JhengHei" w:eastAsia="Microsoft JhengHei" w:hAnsi="Microsoft JhengHei" w:cs="Tahoma"/>
        <w:b/>
        <w:i/>
        <w:sz w:val="22"/>
        <w:szCs w:val="22"/>
      </w:rPr>
    </w:pPr>
    <w:r w:rsidRPr="006B55C0">
      <w:rPr>
        <w:rFonts w:ascii="Microsoft JhengHei" w:eastAsia="Microsoft JhengHei" w:hAnsi="Microsoft JhengHei" w:cs="Tahoma"/>
        <w:b/>
        <w:i/>
        <w:sz w:val="22"/>
        <w:szCs w:val="22"/>
      </w:rPr>
      <w:t xml:space="preserve">Instituto Superior de </w:t>
    </w:r>
    <w:r w:rsidR="00FB7CE1" w:rsidRPr="006B55C0">
      <w:rPr>
        <w:rFonts w:ascii="Microsoft JhengHei" w:eastAsia="Microsoft JhengHei" w:hAnsi="Microsoft JhengHei" w:cs="Tahoma"/>
        <w:b/>
        <w:i/>
        <w:sz w:val="22"/>
        <w:szCs w:val="22"/>
      </w:rPr>
      <w:t>Educación Artística</w:t>
    </w:r>
    <w:r w:rsidRPr="006B55C0">
      <w:rPr>
        <w:rFonts w:ascii="Microsoft JhengHei" w:eastAsia="Microsoft JhengHei" w:hAnsi="Microsoft JhengHei" w:cs="Tahoma"/>
        <w:b/>
        <w:i/>
        <w:sz w:val="22"/>
        <w:szCs w:val="22"/>
      </w:rPr>
      <w:t xml:space="preserve"> Nº 814</w:t>
    </w:r>
  </w:p>
  <w:p w:rsidR="00E84BC0" w:rsidRPr="006B55C0" w:rsidRDefault="00E84BC0" w:rsidP="00E84BC0">
    <w:pPr>
      <w:pStyle w:val="Encabezado"/>
      <w:jc w:val="center"/>
      <w:rPr>
        <w:rFonts w:ascii="Microsoft JhengHei" w:eastAsia="Microsoft JhengHei" w:hAnsi="Microsoft JhengHei" w:cs="Tahoma"/>
        <w:b/>
        <w:sz w:val="18"/>
        <w:szCs w:val="18"/>
      </w:rPr>
    </w:pPr>
    <w:r w:rsidRPr="006B55C0">
      <w:rPr>
        <w:rFonts w:ascii="Microsoft JhengHei" w:eastAsia="Microsoft JhengHei" w:hAnsi="Microsoft JhengHei" w:cs="Tahoma"/>
        <w:b/>
        <w:sz w:val="18"/>
        <w:szCs w:val="18"/>
      </w:rPr>
      <w:t>Provincia del Chubut - Ministerio de Educación</w:t>
    </w:r>
  </w:p>
  <w:p w:rsidR="00E84BC0" w:rsidRPr="006B55C0" w:rsidRDefault="00E84BC0" w:rsidP="00E84BC0">
    <w:pPr>
      <w:pStyle w:val="Encabezado"/>
      <w:jc w:val="center"/>
      <w:rPr>
        <w:rFonts w:ascii="Microsoft JhengHei" w:eastAsia="Microsoft JhengHei" w:hAnsi="Microsoft JhengHei" w:cs="Tahoma"/>
        <w:b/>
        <w:sz w:val="18"/>
        <w:szCs w:val="18"/>
      </w:rPr>
    </w:pPr>
    <w:r w:rsidRPr="006B55C0">
      <w:rPr>
        <w:rFonts w:ascii="Microsoft JhengHei" w:eastAsia="Microsoft JhengHei" w:hAnsi="Microsoft JhengHei" w:cs="Tahoma"/>
        <w:b/>
        <w:sz w:val="18"/>
        <w:szCs w:val="18"/>
      </w:rPr>
      <w:t>Dirección General de Educación Superior</w:t>
    </w:r>
  </w:p>
  <w:p w:rsidR="00E475BE" w:rsidRPr="00E84BC0" w:rsidRDefault="00AD610D" w:rsidP="00E84BC0">
    <w:pPr>
      <w:pStyle w:val="Encabezado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pict>
        <v:rect id="_x0000_i1025" style="width:0;height:1.5pt" o:hralign="center" o:hrstd="t" o:hr="t" fillcolor="#b4b4b4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F"/>
    <w:multiLevelType w:val="hybridMultilevel"/>
    <w:tmpl w:val="A0AA2A3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5664E55"/>
    <w:multiLevelType w:val="hybridMultilevel"/>
    <w:tmpl w:val="C3A06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569B6"/>
    <w:multiLevelType w:val="hybridMultilevel"/>
    <w:tmpl w:val="8C76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17A3"/>
    <w:multiLevelType w:val="hybridMultilevel"/>
    <w:tmpl w:val="09869DA0"/>
    <w:lvl w:ilvl="0" w:tplc="FFFFFFFF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B740E"/>
    <w:multiLevelType w:val="hybridMultilevel"/>
    <w:tmpl w:val="01964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B13D5"/>
    <w:multiLevelType w:val="hybridMultilevel"/>
    <w:tmpl w:val="23D290B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B207A0"/>
    <w:multiLevelType w:val="hybridMultilevel"/>
    <w:tmpl w:val="854E8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D17F0"/>
    <w:multiLevelType w:val="hybridMultilevel"/>
    <w:tmpl w:val="0E7E7E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C3097"/>
    <w:multiLevelType w:val="hybridMultilevel"/>
    <w:tmpl w:val="916EA684"/>
    <w:lvl w:ilvl="0" w:tplc="0C0A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9">
    <w:nsid w:val="288067F2"/>
    <w:multiLevelType w:val="hybridMultilevel"/>
    <w:tmpl w:val="D3060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467E"/>
    <w:multiLevelType w:val="hybridMultilevel"/>
    <w:tmpl w:val="358A56BA"/>
    <w:lvl w:ilvl="0" w:tplc="FFFFFFFF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C0494"/>
    <w:multiLevelType w:val="hybridMultilevel"/>
    <w:tmpl w:val="E79CE94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18C8"/>
    <w:multiLevelType w:val="multilevel"/>
    <w:tmpl w:val="E41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2693C"/>
    <w:multiLevelType w:val="multilevel"/>
    <w:tmpl w:val="2452AD88"/>
    <w:lvl w:ilvl="0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>
      <w:start w:val="1"/>
      <w:numFmt w:val="bullet"/>
      <w:lvlText w:val="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4">
    <w:nsid w:val="323B48EF"/>
    <w:multiLevelType w:val="hybridMultilevel"/>
    <w:tmpl w:val="AA0864E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4588B"/>
    <w:multiLevelType w:val="hybridMultilevel"/>
    <w:tmpl w:val="2B28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575BC"/>
    <w:multiLevelType w:val="singleLevel"/>
    <w:tmpl w:val="E21261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7336F27"/>
    <w:multiLevelType w:val="hybridMultilevel"/>
    <w:tmpl w:val="F16EA2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44666"/>
    <w:multiLevelType w:val="hybridMultilevel"/>
    <w:tmpl w:val="0E38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05B7F"/>
    <w:multiLevelType w:val="hybridMultilevel"/>
    <w:tmpl w:val="E8EC3C4E"/>
    <w:lvl w:ilvl="0" w:tplc="79A8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552871"/>
    <w:multiLevelType w:val="hybridMultilevel"/>
    <w:tmpl w:val="B0BCBB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4190D"/>
    <w:multiLevelType w:val="hybridMultilevel"/>
    <w:tmpl w:val="57887ADA"/>
    <w:lvl w:ilvl="0" w:tplc="FFFFFFFF">
      <w:start w:val="1"/>
      <w:numFmt w:val="lowerLetter"/>
      <w:lvlText w:val="%1)"/>
      <w:lvlJc w:val="left"/>
      <w:pPr>
        <w:tabs>
          <w:tab w:val="num" w:pos="1250"/>
        </w:tabs>
        <w:ind w:left="1644" w:hanging="397"/>
      </w:pPr>
      <w:rPr>
        <w:rFonts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95A78"/>
    <w:multiLevelType w:val="hybridMultilevel"/>
    <w:tmpl w:val="07140B16"/>
    <w:lvl w:ilvl="0" w:tplc="FFFFFFF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3">
    <w:nsid w:val="4CB92D2A"/>
    <w:multiLevelType w:val="hybridMultilevel"/>
    <w:tmpl w:val="612436EC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32F32"/>
    <w:multiLevelType w:val="hybridMultilevel"/>
    <w:tmpl w:val="9DC6520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AB5339"/>
    <w:multiLevelType w:val="hybridMultilevel"/>
    <w:tmpl w:val="27DC969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>
    <w:nsid w:val="61C924AF"/>
    <w:multiLevelType w:val="hybridMultilevel"/>
    <w:tmpl w:val="E9587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D56921"/>
    <w:multiLevelType w:val="hybridMultilevel"/>
    <w:tmpl w:val="E56AA950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627D28C8"/>
    <w:multiLevelType w:val="hybridMultilevel"/>
    <w:tmpl w:val="31447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5E460F"/>
    <w:multiLevelType w:val="hybridMultilevel"/>
    <w:tmpl w:val="006A5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4B0DA9"/>
    <w:multiLevelType w:val="hybridMultilevel"/>
    <w:tmpl w:val="7862C6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C14E52"/>
    <w:multiLevelType w:val="multilevel"/>
    <w:tmpl w:val="AD3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041B9"/>
    <w:multiLevelType w:val="multilevel"/>
    <w:tmpl w:val="488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41AD6"/>
    <w:multiLevelType w:val="hybridMultilevel"/>
    <w:tmpl w:val="855ED6B4"/>
    <w:lvl w:ilvl="0" w:tplc="FFFFFFFF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34">
    <w:nsid w:val="6FBF34F9"/>
    <w:multiLevelType w:val="hybridMultilevel"/>
    <w:tmpl w:val="F162BDB8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14DF4"/>
    <w:multiLevelType w:val="multilevel"/>
    <w:tmpl w:val="844AB30E"/>
    <w:lvl w:ilvl="0">
      <w:start w:val="1"/>
      <w:numFmt w:val="bullet"/>
      <w:lvlText w:val=""/>
      <w:lvlJc w:val="left"/>
      <w:pPr>
        <w:tabs>
          <w:tab w:val="num" w:pos="1409"/>
        </w:tabs>
        <w:ind w:left="140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B2F91"/>
    <w:multiLevelType w:val="hybridMultilevel"/>
    <w:tmpl w:val="253E063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AEC707E"/>
    <w:multiLevelType w:val="hybridMultilevel"/>
    <w:tmpl w:val="D51644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525E3"/>
    <w:multiLevelType w:val="multilevel"/>
    <w:tmpl w:val="53069A6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9">
    <w:nsid w:val="7E2820E3"/>
    <w:multiLevelType w:val="multilevel"/>
    <w:tmpl w:val="2EA6F4C8"/>
    <w:lvl w:ilvl="0">
      <w:start w:val="1"/>
      <w:numFmt w:val="decimal"/>
      <w:lvlText w:val="%1)"/>
      <w:lvlJc w:val="left"/>
      <w:pPr>
        <w:tabs>
          <w:tab w:val="num" w:pos="2520"/>
        </w:tabs>
        <w:ind w:left="2160" w:firstLine="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0"/>
  </w:num>
  <w:num w:numId="4">
    <w:abstractNumId w:val="22"/>
  </w:num>
  <w:num w:numId="5">
    <w:abstractNumId w:val="3"/>
  </w:num>
  <w:num w:numId="6">
    <w:abstractNumId w:val="21"/>
  </w:num>
  <w:num w:numId="7">
    <w:abstractNumId w:val="29"/>
  </w:num>
  <w:num w:numId="8">
    <w:abstractNumId w:val="9"/>
  </w:num>
  <w:num w:numId="9">
    <w:abstractNumId w:val="36"/>
  </w:num>
  <w:num w:numId="10">
    <w:abstractNumId w:val="33"/>
  </w:num>
  <w:num w:numId="11">
    <w:abstractNumId w:val="10"/>
  </w:num>
  <w:num w:numId="12">
    <w:abstractNumId w:val="13"/>
  </w:num>
  <w:num w:numId="13">
    <w:abstractNumId w:val="39"/>
  </w:num>
  <w:num w:numId="14">
    <w:abstractNumId w:val="38"/>
  </w:num>
  <w:num w:numId="15">
    <w:abstractNumId w:val="27"/>
  </w:num>
  <w:num w:numId="16">
    <w:abstractNumId w:val="3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6"/>
  </w:num>
  <w:num w:numId="20">
    <w:abstractNumId w:val="6"/>
  </w:num>
  <w:num w:numId="21">
    <w:abstractNumId w:val="7"/>
  </w:num>
  <w:num w:numId="22">
    <w:abstractNumId w:val="8"/>
  </w:num>
  <w:num w:numId="23">
    <w:abstractNumId w:val="20"/>
  </w:num>
  <w:num w:numId="24">
    <w:abstractNumId w:val="31"/>
  </w:num>
  <w:num w:numId="25">
    <w:abstractNumId w:val="5"/>
  </w:num>
  <w:num w:numId="26">
    <w:abstractNumId w:val="24"/>
  </w:num>
  <w:num w:numId="27">
    <w:abstractNumId w:val="17"/>
  </w:num>
  <w:num w:numId="28">
    <w:abstractNumId w:val="37"/>
  </w:num>
  <w:num w:numId="29">
    <w:abstractNumId w:val="4"/>
  </w:num>
  <w:num w:numId="30">
    <w:abstractNumId w:val="1"/>
  </w:num>
  <w:num w:numId="31">
    <w:abstractNumId w:val="23"/>
  </w:num>
  <w:num w:numId="32">
    <w:abstractNumId w:val="30"/>
  </w:num>
  <w:num w:numId="33">
    <w:abstractNumId w:val="25"/>
  </w:num>
  <w:num w:numId="34">
    <w:abstractNumId w:val="18"/>
  </w:num>
  <w:num w:numId="35">
    <w:abstractNumId w:val="28"/>
  </w:num>
  <w:num w:numId="36">
    <w:abstractNumId w:val="2"/>
  </w:num>
  <w:num w:numId="37">
    <w:abstractNumId w:val="12"/>
  </w:num>
  <w:num w:numId="38">
    <w:abstractNumId w:val="15"/>
  </w:num>
  <w:num w:numId="39">
    <w:abstractNumId w:val="11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87"/>
    <w:rsid w:val="000126AA"/>
    <w:rsid w:val="00014348"/>
    <w:rsid w:val="000530D1"/>
    <w:rsid w:val="000A50F3"/>
    <w:rsid w:val="000B0FF2"/>
    <w:rsid w:val="000C2D07"/>
    <w:rsid w:val="000C38DA"/>
    <w:rsid w:val="000D1899"/>
    <w:rsid w:val="000E0ECA"/>
    <w:rsid w:val="000F2863"/>
    <w:rsid w:val="00105223"/>
    <w:rsid w:val="001120A9"/>
    <w:rsid w:val="001471BC"/>
    <w:rsid w:val="001578F0"/>
    <w:rsid w:val="00170270"/>
    <w:rsid w:val="00170F37"/>
    <w:rsid w:val="00191AFC"/>
    <w:rsid w:val="00195482"/>
    <w:rsid w:val="001A4445"/>
    <w:rsid w:val="001D0D0F"/>
    <w:rsid w:val="002156B7"/>
    <w:rsid w:val="00242650"/>
    <w:rsid w:val="0024483D"/>
    <w:rsid w:val="00250854"/>
    <w:rsid w:val="00250D20"/>
    <w:rsid w:val="00261F6E"/>
    <w:rsid w:val="002B13EA"/>
    <w:rsid w:val="002B1C2E"/>
    <w:rsid w:val="002C2E4D"/>
    <w:rsid w:val="002D3966"/>
    <w:rsid w:val="002D7162"/>
    <w:rsid w:val="002E139D"/>
    <w:rsid w:val="002F340E"/>
    <w:rsid w:val="003015E4"/>
    <w:rsid w:val="00304AFF"/>
    <w:rsid w:val="00312B57"/>
    <w:rsid w:val="00323AA1"/>
    <w:rsid w:val="003371A6"/>
    <w:rsid w:val="00355DA8"/>
    <w:rsid w:val="003903EE"/>
    <w:rsid w:val="003B23C8"/>
    <w:rsid w:val="003B3AEC"/>
    <w:rsid w:val="003C385C"/>
    <w:rsid w:val="003C3DBF"/>
    <w:rsid w:val="003F347A"/>
    <w:rsid w:val="003F4EDD"/>
    <w:rsid w:val="003F54B9"/>
    <w:rsid w:val="003F65DB"/>
    <w:rsid w:val="00404E87"/>
    <w:rsid w:val="00424D59"/>
    <w:rsid w:val="004327AA"/>
    <w:rsid w:val="00433DB4"/>
    <w:rsid w:val="00452664"/>
    <w:rsid w:val="00462AE8"/>
    <w:rsid w:val="004756D9"/>
    <w:rsid w:val="00475D70"/>
    <w:rsid w:val="00477EF1"/>
    <w:rsid w:val="004925FD"/>
    <w:rsid w:val="004A24B7"/>
    <w:rsid w:val="004B0A22"/>
    <w:rsid w:val="004B617E"/>
    <w:rsid w:val="004B634E"/>
    <w:rsid w:val="004D5AEF"/>
    <w:rsid w:val="004E60F6"/>
    <w:rsid w:val="005002A2"/>
    <w:rsid w:val="00500B1C"/>
    <w:rsid w:val="005012D2"/>
    <w:rsid w:val="00507430"/>
    <w:rsid w:val="00507F4F"/>
    <w:rsid w:val="00515711"/>
    <w:rsid w:val="005241A2"/>
    <w:rsid w:val="00540736"/>
    <w:rsid w:val="00547A50"/>
    <w:rsid w:val="005537A2"/>
    <w:rsid w:val="00555C61"/>
    <w:rsid w:val="005A69A6"/>
    <w:rsid w:val="005B0F1E"/>
    <w:rsid w:val="005B1E6E"/>
    <w:rsid w:val="005C0E5F"/>
    <w:rsid w:val="005C74C3"/>
    <w:rsid w:val="005D517D"/>
    <w:rsid w:val="0060269B"/>
    <w:rsid w:val="00622C9C"/>
    <w:rsid w:val="00634F29"/>
    <w:rsid w:val="00650E6A"/>
    <w:rsid w:val="00677157"/>
    <w:rsid w:val="00680B4F"/>
    <w:rsid w:val="00694C80"/>
    <w:rsid w:val="006A002D"/>
    <w:rsid w:val="006A2287"/>
    <w:rsid w:val="006A5810"/>
    <w:rsid w:val="006B55C0"/>
    <w:rsid w:val="006C1511"/>
    <w:rsid w:val="006D57D5"/>
    <w:rsid w:val="006D618A"/>
    <w:rsid w:val="006F3535"/>
    <w:rsid w:val="006F7F87"/>
    <w:rsid w:val="00727C17"/>
    <w:rsid w:val="00732302"/>
    <w:rsid w:val="00733E3F"/>
    <w:rsid w:val="00733F45"/>
    <w:rsid w:val="0074184F"/>
    <w:rsid w:val="007460E5"/>
    <w:rsid w:val="00773457"/>
    <w:rsid w:val="00794ADE"/>
    <w:rsid w:val="007A4F9C"/>
    <w:rsid w:val="007B062F"/>
    <w:rsid w:val="007C26C1"/>
    <w:rsid w:val="007C5ED3"/>
    <w:rsid w:val="007C709E"/>
    <w:rsid w:val="007D77FA"/>
    <w:rsid w:val="007E6F56"/>
    <w:rsid w:val="007F2633"/>
    <w:rsid w:val="00803F79"/>
    <w:rsid w:val="00825AF9"/>
    <w:rsid w:val="00835635"/>
    <w:rsid w:val="00842B36"/>
    <w:rsid w:val="00852A75"/>
    <w:rsid w:val="008553BE"/>
    <w:rsid w:val="00856C0D"/>
    <w:rsid w:val="008606B8"/>
    <w:rsid w:val="0086386C"/>
    <w:rsid w:val="00894299"/>
    <w:rsid w:val="008A0829"/>
    <w:rsid w:val="008C3F82"/>
    <w:rsid w:val="008E666B"/>
    <w:rsid w:val="008F062A"/>
    <w:rsid w:val="008F2DBC"/>
    <w:rsid w:val="00907D37"/>
    <w:rsid w:val="0092030D"/>
    <w:rsid w:val="00944407"/>
    <w:rsid w:val="0094639A"/>
    <w:rsid w:val="00962F63"/>
    <w:rsid w:val="009850E9"/>
    <w:rsid w:val="00987783"/>
    <w:rsid w:val="00995C35"/>
    <w:rsid w:val="009A22E9"/>
    <w:rsid w:val="009B2E4D"/>
    <w:rsid w:val="009B3A73"/>
    <w:rsid w:val="009B3E99"/>
    <w:rsid w:val="009C0777"/>
    <w:rsid w:val="009C1296"/>
    <w:rsid w:val="009D3C77"/>
    <w:rsid w:val="009D5EBF"/>
    <w:rsid w:val="009E3455"/>
    <w:rsid w:val="009F3863"/>
    <w:rsid w:val="009F5AA1"/>
    <w:rsid w:val="00A30136"/>
    <w:rsid w:val="00A55162"/>
    <w:rsid w:val="00A6438F"/>
    <w:rsid w:val="00A65290"/>
    <w:rsid w:val="00A72E82"/>
    <w:rsid w:val="00A805A2"/>
    <w:rsid w:val="00A850A3"/>
    <w:rsid w:val="00A90815"/>
    <w:rsid w:val="00AC3F55"/>
    <w:rsid w:val="00AC64E1"/>
    <w:rsid w:val="00AD610D"/>
    <w:rsid w:val="00B070E6"/>
    <w:rsid w:val="00B148E8"/>
    <w:rsid w:val="00B20474"/>
    <w:rsid w:val="00B45289"/>
    <w:rsid w:val="00B53D7E"/>
    <w:rsid w:val="00B77C34"/>
    <w:rsid w:val="00B820A0"/>
    <w:rsid w:val="00B923E2"/>
    <w:rsid w:val="00BC3D1E"/>
    <w:rsid w:val="00BC6CF6"/>
    <w:rsid w:val="00BD09AF"/>
    <w:rsid w:val="00BD5F97"/>
    <w:rsid w:val="00BE02E9"/>
    <w:rsid w:val="00C035DD"/>
    <w:rsid w:val="00C8293E"/>
    <w:rsid w:val="00CD3A25"/>
    <w:rsid w:val="00CD579C"/>
    <w:rsid w:val="00CE62E1"/>
    <w:rsid w:val="00CF2B18"/>
    <w:rsid w:val="00D40B0A"/>
    <w:rsid w:val="00D778D3"/>
    <w:rsid w:val="00D964C9"/>
    <w:rsid w:val="00DD1CB6"/>
    <w:rsid w:val="00DF440A"/>
    <w:rsid w:val="00E04908"/>
    <w:rsid w:val="00E115BD"/>
    <w:rsid w:val="00E27119"/>
    <w:rsid w:val="00E342D2"/>
    <w:rsid w:val="00E36189"/>
    <w:rsid w:val="00E42127"/>
    <w:rsid w:val="00E46228"/>
    <w:rsid w:val="00E475BE"/>
    <w:rsid w:val="00E5730C"/>
    <w:rsid w:val="00E767F6"/>
    <w:rsid w:val="00E84BC0"/>
    <w:rsid w:val="00E90BC7"/>
    <w:rsid w:val="00E9579F"/>
    <w:rsid w:val="00EA39D3"/>
    <w:rsid w:val="00EA4ED9"/>
    <w:rsid w:val="00EC7E10"/>
    <w:rsid w:val="00EE1158"/>
    <w:rsid w:val="00EF3D2E"/>
    <w:rsid w:val="00EF7DAC"/>
    <w:rsid w:val="00F21D2F"/>
    <w:rsid w:val="00F379B9"/>
    <w:rsid w:val="00F52699"/>
    <w:rsid w:val="00F963EE"/>
    <w:rsid w:val="00FB01EF"/>
    <w:rsid w:val="00FB6F67"/>
    <w:rsid w:val="00FB7CE1"/>
    <w:rsid w:val="00FF43F5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D5F97"/>
    <w:pPr>
      <w:keepNext/>
      <w:pBdr>
        <w:left w:val="single" w:sz="6" w:space="1" w:color="auto"/>
        <w:right w:val="single" w:sz="6" w:space="1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312B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4B61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8">
    <w:name w:val="heading 8"/>
    <w:basedOn w:val="Normal"/>
    <w:next w:val="Normal"/>
    <w:qFormat/>
    <w:rsid w:val="00BD5F97"/>
    <w:pPr>
      <w:keepNext/>
      <w:spacing w:after="0" w:line="360" w:lineRule="auto"/>
      <w:ind w:left="426"/>
      <w:outlineLvl w:val="7"/>
    </w:pPr>
    <w:rPr>
      <w:rFonts w:ascii="Arial" w:eastAsia="Times New Roman" w:hAnsi="Arial" w:cs="Arial"/>
      <w:b/>
      <w:bCs/>
      <w:sz w:val="24"/>
      <w:szCs w:val="20"/>
      <w:u w:val="single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BD5F97"/>
    <w:pPr>
      <w:keepNext/>
      <w:spacing w:after="0" w:line="360" w:lineRule="auto"/>
      <w:ind w:left="567" w:right="283" w:firstLine="11"/>
      <w:jc w:val="both"/>
      <w:outlineLvl w:val="8"/>
    </w:pPr>
    <w:rPr>
      <w:rFonts w:ascii="Arial" w:eastAsia="Times New Roman" w:hAnsi="Arial" w:cs="Times New Roman"/>
      <w:b/>
      <w:color w:val="0000F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5F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rsid w:val="00BD5F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BD5F97"/>
  </w:style>
  <w:style w:type="paragraph" w:styleId="Sangradetextonormal">
    <w:name w:val="Body Text Indent"/>
    <w:basedOn w:val="Normal"/>
    <w:rsid w:val="00BD5F97"/>
    <w:pPr>
      <w:pBdr>
        <w:left w:val="single" w:sz="6" w:space="1" w:color="auto"/>
        <w:right w:val="single" w:sz="6" w:space="1" w:color="auto"/>
      </w:pBd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debloque">
    <w:name w:val="Block Text"/>
    <w:basedOn w:val="Normal"/>
    <w:rsid w:val="00BD5F97"/>
    <w:pPr>
      <w:spacing w:after="0" w:line="360" w:lineRule="auto"/>
      <w:ind w:left="284" w:right="283" w:firstLine="436"/>
    </w:pPr>
    <w:rPr>
      <w:rFonts w:ascii="Arial" w:eastAsia="Times New Roman" w:hAnsi="Arial" w:cs="Arial"/>
      <w:sz w:val="20"/>
      <w:szCs w:val="20"/>
      <w:lang w:eastAsia="es-ES"/>
    </w:rPr>
  </w:style>
  <w:style w:type="paragraph" w:styleId="Sangra2detindependiente">
    <w:name w:val="Body Text Indent 2"/>
    <w:basedOn w:val="Normal"/>
    <w:rsid w:val="00BD5F97"/>
    <w:pPr>
      <w:spacing w:after="0" w:line="240" w:lineRule="auto"/>
      <w:ind w:firstLine="284"/>
    </w:pPr>
    <w:rPr>
      <w:rFonts w:ascii="Arial" w:eastAsia="Times New Roman" w:hAnsi="Arial" w:cs="Times New Roman"/>
      <w:color w:val="FF0000"/>
      <w:sz w:val="24"/>
      <w:szCs w:val="20"/>
      <w:lang w:eastAsia="es-ES"/>
    </w:rPr>
  </w:style>
  <w:style w:type="paragraph" w:styleId="NormalWeb">
    <w:name w:val="Normal (Web)"/>
    <w:basedOn w:val="Normal"/>
    <w:rsid w:val="003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D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3C3DBF"/>
    <w:pPr>
      <w:spacing w:after="0" w:line="240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styleId="Hipervnculo">
    <w:name w:val="Hyperlink"/>
    <w:rsid w:val="00BE02E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07F4F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507F4F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E84BC0"/>
    <w:rPr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C26C1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Default">
    <w:name w:val="Default"/>
    <w:rsid w:val="002448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D5F97"/>
    <w:pPr>
      <w:keepNext/>
      <w:pBdr>
        <w:left w:val="single" w:sz="6" w:space="1" w:color="auto"/>
        <w:right w:val="single" w:sz="6" w:space="1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312B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4B61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8">
    <w:name w:val="heading 8"/>
    <w:basedOn w:val="Normal"/>
    <w:next w:val="Normal"/>
    <w:qFormat/>
    <w:rsid w:val="00BD5F97"/>
    <w:pPr>
      <w:keepNext/>
      <w:spacing w:after="0" w:line="360" w:lineRule="auto"/>
      <w:ind w:left="426"/>
      <w:outlineLvl w:val="7"/>
    </w:pPr>
    <w:rPr>
      <w:rFonts w:ascii="Arial" w:eastAsia="Times New Roman" w:hAnsi="Arial" w:cs="Arial"/>
      <w:b/>
      <w:bCs/>
      <w:sz w:val="24"/>
      <w:szCs w:val="20"/>
      <w:u w:val="single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BD5F97"/>
    <w:pPr>
      <w:keepNext/>
      <w:spacing w:after="0" w:line="360" w:lineRule="auto"/>
      <w:ind w:left="567" w:right="283" w:firstLine="11"/>
      <w:jc w:val="both"/>
      <w:outlineLvl w:val="8"/>
    </w:pPr>
    <w:rPr>
      <w:rFonts w:ascii="Arial" w:eastAsia="Times New Roman" w:hAnsi="Arial" w:cs="Times New Roman"/>
      <w:b/>
      <w:color w:val="0000F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5F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rsid w:val="00BD5F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BD5F97"/>
  </w:style>
  <w:style w:type="paragraph" w:styleId="Sangradetextonormal">
    <w:name w:val="Body Text Indent"/>
    <w:basedOn w:val="Normal"/>
    <w:rsid w:val="00BD5F97"/>
    <w:pPr>
      <w:pBdr>
        <w:left w:val="single" w:sz="6" w:space="1" w:color="auto"/>
        <w:right w:val="single" w:sz="6" w:space="1" w:color="auto"/>
      </w:pBd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debloque">
    <w:name w:val="Block Text"/>
    <w:basedOn w:val="Normal"/>
    <w:rsid w:val="00BD5F97"/>
    <w:pPr>
      <w:spacing w:after="0" w:line="360" w:lineRule="auto"/>
      <w:ind w:left="284" w:right="283" w:firstLine="436"/>
    </w:pPr>
    <w:rPr>
      <w:rFonts w:ascii="Arial" w:eastAsia="Times New Roman" w:hAnsi="Arial" w:cs="Arial"/>
      <w:sz w:val="20"/>
      <w:szCs w:val="20"/>
      <w:lang w:eastAsia="es-ES"/>
    </w:rPr>
  </w:style>
  <w:style w:type="paragraph" w:styleId="Sangra2detindependiente">
    <w:name w:val="Body Text Indent 2"/>
    <w:basedOn w:val="Normal"/>
    <w:rsid w:val="00BD5F97"/>
    <w:pPr>
      <w:spacing w:after="0" w:line="240" w:lineRule="auto"/>
      <w:ind w:firstLine="284"/>
    </w:pPr>
    <w:rPr>
      <w:rFonts w:ascii="Arial" w:eastAsia="Times New Roman" w:hAnsi="Arial" w:cs="Times New Roman"/>
      <w:color w:val="FF0000"/>
      <w:sz w:val="24"/>
      <w:szCs w:val="20"/>
      <w:lang w:eastAsia="es-ES"/>
    </w:rPr>
  </w:style>
  <w:style w:type="paragraph" w:styleId="NormalWeb">
    <w:name w:val="Normal (Web)"/>
    <w:basedOn w:val="Normal"/>
    <w:rsid w:val="003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D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3C3DBF"/>
    <w:pPr>
      <w:spacing w:after="0" w:line="240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styleId="Hipervnculo">
    <w:name w:val="Hyperlink"/>
    <w:rsid w:val="00BE02E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07F4F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507F4F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E84BC0"/>
    <w:rPr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C26C1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Default">
    <w:name w:val="Default"/>
    <w:rsid w:val="002448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34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814\Dictamen%20N&#186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Dictamen Nº.dotx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Nº</vt:lpstr>
    </vt:vector>
  </TitlesOfParts>
  <Company>Isfda 814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Nº</dc:title>
  <dc:creator>User</dc:creator>
  <cp:keywords>plantilla para dictámenes</cp:keywords>
  <cp:lastModifiedBy>Usuario</cp:lastModifiedBy>
  <cp:revision>2</cp:revision>
  <cp:lastPrinted>2012-05-03T22:32:00Z</cp:lastPrinted>
  <dcterms:created xsi:type="dcterms:W3CDTF">2018-06-26T18:12:00Z</dcterms:created>
  <dcterms:modified xsi:type="dcterms:W3CDTF">2018-06-26T18:12:00Z</dcterms:modified>
</cp:coreProperties>
</file>